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70" w:rsidRPr="005164A8" w:rsidRDefault="00453A70" w:rsidP="0098047F">
      <w:pPr>
        <w:tabs>
          <w:tab w:val="left" w:pos="4962"/>
        </w:tabs>
        <w:spacing w:after="20"/>
        <w:ind w:right="-1"/>
        <w:jc w:val="right"/>
        <w:rPr>
          <w:sz w:val="24"/>
          <w:szCs w:val="24"/>
        </w:rPr>
      </w:pPr>
      <w:r w:rsidRPr="005164A8">
        <w:rPr>
          <w:sz w:val="24"/>
          <w:szCs w:val="24"/>
        </w:rPr>
        <w:t>Форма № 3</w:t>
      </w:r>
    </w:p>
    <w:tbl>
      <w:tblPr>
        <w:tblW w:w="10314" w:type="dxa"/>
        <w:tblInd w:w="-106" w:type="dxa"/>
        <w:tblLayout w:type="fixed"/>
        <w:tblLook w:val="00A0"/>
      </w:tblPr>
      <w:tblGrid>
        <w:gridCol w:w="5070"/>
        <w:gridCol w:w="5244"/>
      </w:tblGrid>
      <w:tr w:rsidR="00453A70" w:rsidRPr="005164A8">
        <w:trPr>
          <w:trHeight w:val="4529"/>
        </w:trPr>
        <w:tc>
          <w:tcPr>
            <w:tcW w:w="5070" w:type="dxa"/>
          </w:tcPr>
          <w:p w:rsidR="00453A70" w:rsidRPr="005164A8" w:rsidRDefault="00453A70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Заявление поступило:</w:t>
            </w:r>
          </w:p>
          <w:p w:rsidR="00453A70" w:rsidRPr="005164A8" w:rsidRDefault="00453A70" w:rsidP="00E3091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E8287F">
              <w:rPr>
                <w:noProof/>
                <w:sz w:val="24"/>
                <w:szCs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v:path arrowok="t"/>
                  <w10:anchorlock/>
                </v:rect>
              </w:pict>
            </w:r>
            <w:r w:rsidRPr="005164A8">
              <w:rPr>
                <w:noProof/>
                <w:sz w:val="24"/>
                <w:szCs w:val="24"/>
              </w:rPr>
              <w:t xml:space="preserve">   личный прием</w:t>
            </w:r>
          </w:p>
          <w:p w:rsidR="00453A70" w:rsidRPr="005164A8" w:rsidRDefault="00453A70" w:rsidP="00E30910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E8287F">
              <w:rPr>
                <w:noProof/>
                <w:sz w:val="24"/>
                <w:szCs w:val="24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v:path arrowok="t"/>
                  <w10:anchorlock/>
                </v:rect>
              </w:pict>
            </w:r>
            <w:r w:rsidRPr="005164A8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Pr="005164A8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453A70" w:rsidRPr="005164A8" w:rsidRDefault="00453A70" w:rsidP="00E30910">
            <w:pPr>
              <w:jc w:val="both"/>
              <w:rPr>
                <w:noProof/>
                <w:sz w:val="24"/>
                <w:szCs w:val="24"/>
              </w:rPr>
            </w:pPr>
          </w:p>
          <w:p w:rsidR="00453A70" w:rsidRPr="005164A8" w:rsidRDefault="00453A70" w:rsidP="001B7E2D">
            <w:pPr>
              <w:ind w:right="-108"/>
              <w:jc w:val="both"/>
              <w:rPr>
                <w:spacing w:val="-4"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Заявление принято</w:t>
            </w:r>
            <w:r w:rsidRPr="005164A8">
              <w:rPr>
                <w:spacing w:val="-4"/>
                <w:sz w:val="24"/>
                <w:szCs w:val="24"/>
              </w:rPr>
              <w:t>«____»___________ 20___ г.,</w:t>
            </w:r>
          </w:p>
          <w:p w:rsidR="00453A70" w:rsidRPr="005164A8" w:rsidRDefault="00453A70" w:rsidP="001B7E2D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pacing w:val="-4"/>
                <w:sz w:val="24"/>
                <w:szCs w:val="24"/>
              </w:rPr>
              <w:t>рег.</w:t>
            </w:r>
            <w:r w:rsidRPr="005164A8">
              <w:rPr>
                <w:sz w:val="24"/>
                <w:szCs w:val="24"/>
              </w:rPr>
              <w:t xml:space="preserve"> № ____________________________________</w:t>
            </w:r>
          </w:p>
          <w:p w:rsidR="00453A70" w:rsidRPr="005164A8" w:rsidRDefault="00453A70" w:rsidP="00E30910">
            <w:pPr>
              <w:ind w:right="-249"/>
              <w:jc w:val="both"/>
              <w:rPr>
                <w:sz w:val="4"/>
                <w:szCs w:val="4"/>
              </w:rPr>
            </w:pPr>
          </w:p>
          <w:p w:rsidR="00453A70" w:rsidRPr="005164A8" w:rsidRDefault="00453A70" w:rsidP="00E30910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</w:t>
            </w:r>
          </w:p>
          <w:p w:rsidR="00453A70" w:rsidRPr="005164A8" w:rsidRDefault="00453A70" w:rsidP="00E30910">
            <w:pPr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</w:t>
            </w:r>
            <w:r w:rsidRPr="003410C1">
              <w:rPr>
                <w:sz w:val="18"/>
                <w:szCs w:val="18"/>
              </w:rPr>
              <w:t xml:space="preserve">фамилия, инициалы и подпись </w:t>
            </w:r>
            <w:bookmarkStart w:id="0" w:name="_GoBack"/>
            <w:bookmarkEnd w:id="0"/>
            <w:r w:rsidRPr="005164A8">
              <w:rPr>
                <w:sz w:val="18"/>
                <w:szCs w:val="18"/>
              </w:rPr>
              <w:t>должностного лица)</w:t>
            </w:r>
          </w:p>
          <w:p w:rsidR="00453A70" w:rsidRPr="005164A8" w:rsidRDefault="00453A70" w:rsidP="00E30910">
            <w:pPr>
              <w:jc w:val="both"/>
            </w:pPr>
          </w:p>
          <w:p w:rsidR="00453A70" w:rsidRPr="005164A8" w:rsidRDefault="00453A70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Запись акта о рождении</w:t>
            </w:r>
          </w:p>
          <w:p w:rsidR="00453A70" w:rsidRPr="005164A8" w:rsidRDefault="00453A70" w:rsidP="00E30910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 xml:space="preserve">№ ________________________________________ </w:t>
            </w:r>
          </w:p>
          <w:p w:rsidR="00453A70" w:rsidRPr="005164A8" w:rsidRDefault="00453A70" w:rsidP="00E30910">
            <w:pPr>
              <w:jc w:val="both"/>
              <w:rPr>
                <w:sz w:val="6"/>
                <w:szCs w:val="6"/>
              </w:rPr>
            </w:pPr>
          </w:p>
          <w:p w:rsidR="00453A70" w:rsidRPr="005164A8" w:rsidRDefault="00453A70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от «____»</w:t>
            </w:r>
            <w:r w:rsidRPr="005164A8">
              <w:rPr>
                <w:spacing w:val="-4"/>
                <w:sz w:val="24"/>
                <w:szCs w:val="24"/>
              </w:rPr>
              <w:t xml:space="preserve">__________ </w:t>
            </w:r>
            <w:r w:rsidRPr="005164A8">
              <w:rPr>
                <w:sz w:val="24"/>
                <w:szCs w:val="24"/>
              </w:rPr>
              <w:t xml:space="preserve">20 ____ г. </w:t>
            </w:r>
          </w:p>
          <w:p w:rsidR="00453A70" w:rsidRPr="005164A8" w:rsidRDefault="00453A70" w:rsidP="00E30910">
            <w:pPr>
              <w:jc w:val="both"/>
              <w:rPr>
                <w:sz w:val="24"/>
                <w:szCs w:val="24"/>
              </w:rPr>
            </w:pPr>
          </w:p>
          <w:p w:rsidR="00453A70" w:rsidRPr="005164A8" w:rsidRDefault="00453A70" w:rsidP="00E309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53A70" w:rsidRPr="005164A8" w:rsidRDefault="00453A70" w:rsidP="000215A3">
            <w:pPr>
              <w:autoSpaceDE/>
              <w:autoSpaceDN/>
              <w:ind w:left="153" w:right="-5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ЗАГС администрации Киквидзенского муниципального района Волгоградской области</w:t>
            </w:r>
            <w:r w:rsidRPr="005164A8">
              <w:rPr>
                <w:sz w:val="24"/>
                <w:szCs w:val="24"/>
                <w:lang w:eastAsia="en-US"/>
              </w:rPr>
              <w:t>____________</w:t>
            </w:r>
            <w:r>
              <w:rPr>
                <w:sz w:val="24"/>
                <w:szCs w:val="24"/>
                <w:lang w:eastAsia="en-US"/>
              </w:rPr>
              <w:t>__________________</w:t>
            </w:r>
          </w:p>
          <w:p w:rsidR="00453A70" w:rsidRPr="005164A8" w:rsidRDefault="00453A70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sz w:val="18"/>
                <w:szCs w:val="18"/>
                <w:lang w:eastAsia="en-US"/>
              </w:rPr>
            </w:pPr>
            <w:r w:rsidRPr="005164A8">
              <w:rPr>
                <w:sz w:val="18"/>
                <w:szCs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53A70" w:rsidRPr="005164A8" w:rsidRDefault="00453A70" w:rsidP="00CE0402">
            <w:pPr>
              <w:autoSpaceDE/>
              <w:autoSpaceDN/>
              <w:ind w:left="153" w:right="-533"/>
              <w:jc w:val="both"/>
              <w:rPr>
                <w:sz w:val="24"/>
                <w:szCs w:val="24"/>
                <w:lang w:eastAsia="en-US"/>
              </w:rPr>
            </w:pPr>
            <w:r w:rsidRPr="005164A8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453A70" w:rsidRPr="005164A8" w:rsidRDefault="00453A70" w:rsidP="00CE0402">
            <w:pPr>
              <w:autoSpaceDE/>
              <w:autoSpaceDN/>
              <w:ind w:right="-533"/>
              <w:jc w:val="both"/>
              <w:rPr>
                <w:sz w:val="6"/>
                <w:szCs w:val="6"/>
                <w:lang w:eastAsia="en-US"/>
              </w:rPr>
            </w:pPr>
          </w:p>
          <w:p w:rsidR="00453A70" w:rsidRPr="005164A8" w:rsidRDefault="00453A70" w:rsidP="000215A3">
            <w:pPr>
              <w:autoSpaceDE/>
              <w:autoSpaceDN/>
              <w:ind w:left="153" w:right="-533"/>
              <w:jc w:val="both"/>
              <w:rPr>
                <w:sz w:val="28"/>
                <w:szCs w:val="28"/>
                <w:lang w:eastAsia="en-US"/>
              </w:rPr>
            </w:pPr>
          </w:p>
          <w:p w:rsidR="00453A70" w:rsidRPr="005164A8" w:rsidRDefault="00453A70" w:rsidP="000215A3">
            <w:pPr>
              <w:autoSpaceDE/>
              <w:autoSpaceDN/>
              <w:ind w:left="153" w:right="-5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 Сергей Петрович__________________</w:t>
            </w:r>
          </w:p>
          <w:p w:rsidR="00453A70" w:rsidRPr="005164A8" w:rsidRDefault="00453A70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sz w:val="18"/>
                <w:szCs w:val="18"/>
                <w:lang w:eastAsia="en-US"/>
              </w:rPr>
            </w:pPr>
            <w:r w:rsidRPr="005164A8">
              <w:rPr>
                <w:sz w:val="18"/>
                <w:szCs w:val="18"/>
                <w:lang w:eastAsia="en-US"/>
              </w:rPr>
              <w:t>(фамилия, имя, отчество (при наличии) отца)</w:t>
            </w:r>
          </w:p>
          <w:p w:rsidR="00453A70" w:rsidRPr="005164A8" w:rsidRDefault="00453A70" w:rsidP="000215A3">
            <w:pPr>
              <w:autoSpaceDE/>
              <w:autoSpaceDN/>
              <w:ind w:left="153" w:right="-108"/>
              <w:jc w:val="both"/>
              <w:rPr>
                <w:sz w:val="24"/>
                <w:szCs w:val="24"/>
                <w:lang w:eastAsia="en-US"/>
              </w:rPr>
            </w:pPr>
            <w:r w:rsidRPr="005164A8">
              <w:rPr>
                <w:sz w:val="24"/>
                <w:szCs w:val="24"/>
                <w:lang w:eastAsia="en-US"/>
              </w:rPr>
              <w:t>_________________________________________,</w:t>
            </w:r>
          </w:p>
          <w:p w:rsidR="00453A70" w:rsidRPr="005164A8" w:rsidRDefault="00453A70" w:rsidP="000215A3">
            <w:pPr>
              <w:autoSpaceDE/>
              <w:autoSpaceDN/>
              <w:ind w:left="153" w:right="-533"/>
              <w:jc w:val="both"/>
              <w:rPr>
                <w:sz w:val="6"/>
                <w:szCs w:val="6"/>
                <w:lang w:eastAsia="en-US"/>
              </w:rPr>
            </w:pPr>
          </w:p>
          <w:p w:rsidR="00453A70" w:rsidRPr="005164A8" w:rsidRDefault="00453A70" w:rsidP="000215A3">
            <w:pPr>
              <w:autoSpaceDE/>
              <w:autoSpaceDN/>
              <w:ind w:left="153" w:right="-5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Светлана Васильевна</w:t>
            </w:r>
            <w:r w:rsidRPr="005164A8">
              <w:rPr>
                <w:sz w:val="24"/>
                <w:szCs w:val="24"/>
                <w:lang w:eastAsia="en-US"/>
              </w:rPr>
              <w:t>___</w:t>
            </w:r>
          </w:p>
          <w:p w:rsidR="00453A70" w:rsidRPr="005164A8" w:rsidRDefault="00453A70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sz w:val="18"/>
                <w:szCs w:val="18"/>
                <w:lang w:eastAsia="en-US"/>
              </w:rPr>
            </w:pPr>
            <w:r w:rsidRPr="005164A8">
              <w:rPr>
                <w:sz w:val="18"/>
                <w:szCs w:val="18"/>
                <w:lang w:eastAsia="en-US"/>
              </w:rPr>
              <w:t>(фамилия, имя, отчество (при наличии) матери)</w:t>
            </w:r>
          </w:p>
          <w:p w:rsidR="00453A70" w:rsidRPr="005164A8" w:rsidRDefault="00453A70" w:rsidP="000215A3">
            <w:pPr>
              <w:autoSpaceDE/>
              <w:autoSpaceDN/>
              <w:ind w:left="153" w:right="-108"/>
              <w:jc w:val="both"/>
              <w:rPr>
                <w:sz w:val="24"/>
                <w:szCs w:val="24"/>
                <w:lang w:eastAsia="en-US"/>
              </w:rPr>
            </w:pPr>
            <w:r w:rsidRPr="005164A8">
              <w:rPr>
                <w:sz w:val="24"/>
                <w:szCs w:val="24"/>
                <w:lang w:eastAsia="en-US"/>
              </w:rPr>
              <w:t>_________________________________________,</w:t>
            </w:r>
          </w:p>
          <w:p w:rsidR="00453A70" w:rsidRPr="005164A8" w:rsidRDefault="00453A70" w:rsidP="000215A3">
            <w:pPr>
              <w:autoSpaceDE/>
              <w:autoSpaceDN/>
              <w:spacing w:before="40"/>
              <w:ind w:left="153" w:right="-5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 Сергей Сергеевич</w:t>
            </w:r>
            <w:r w:rsidRPr="005164A8">
              <w:rPr>
                <w:sz w:val="24"/>
                <w:szCs w:val="24"/>
                <w:lang w:eastAsia="en-US"/>
              </w:rPr>
              <w:t>____________</w:t>
            </w:r>
          </w:p>
          <w:p w:rsidR="00453A70" w:rsidRPr="005164A8" w:rsidRDefault="00453A70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sz w:val="18"/>
                <w:szCs w:val="18"/>
                <w:lang w:eastAsia="en-US"/>
              </w:rPr>
            </w:pPr>
            <w:r w:rsidRPr="005164A8">
              <w:rPr>
                <w:sz w:val="18"/>
                <w:szCs w:val="18"/>
                <w:lang w:eastAsia="en-US"/>
              </w:rPr>
              <w:t>(фамилия, имя, отчество (при наличии) ребенка, достигшего совершеннолетия, или заинтересованного лица)</w:t>
            </w:r>
          </w:p>
          <w:p w:rsidR="00453A70" w:rsidRPr="005164A8" w:rsidRDefault="00453A70" w:rsidP="000215A3">
            <w:pPr>
              <w:autoSpaceDE/>
              <w:autoSpaceDN/>
              <w:spacing w:before="40"/>
              <w:ind w:left="153" w:right="-533"/>
              <w:jc w:val="both"/>
              <w:rPr>
                <w:sz w:val="24"/>
                <w:szCs w:val="24"/>
                <w:lang w:eastAsia="en-US"/>
              </w:rPr>
            </w:pPr>
            <w:r w:rsidRPr="005164A8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453A70" w:rsidRPr="005164A8" w:rsidRDefault="00453A70" w:rsidP="000215A3">
            <w:pPr>
              <w:autoSpaceDE/>
              <w:autoSpaceDN/>
              <w:spacing w:before="40"/>
              <w:ind w:left="153" w:right="-533"/>
              <w:jc w:val="both"/>
              <w:rPr>
                <w:sz w:val="24"/>
                <w:szCs w:val="24"/>
                <w:lang w:eastAsia="en-US"/>
              </w:rPr>
            </w:pPr>
            <w:r w:rsidRPr="005164A8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453A70" w:rsidRPr="005164A8" w:rsidRDefault="00453A70" w:rsidP="000215A3">
            <w:pPr>
              <w:spacing w:line="204" w:lineRule="auto"/>
              <w:ind w:left="153" w:right="-108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  <w:lang w:eastAsia="en-US"/>
              </w:rPr>
              <w:t>(контактный телефон)</w:t>
            </w:r>
          </w:p>
        </w:tc>
      </w:tr>
    </w:tbl>
    <w:p w:rsidR="00453A70" w:rsidRPr="005164A8" w:rsidRDefault="00453A70" w:rsidP="00D512C8">
      <w:pPr>
        <w:jc w:val="center"/>
      </w:pPr>
    </w:p>
    <w:p w:rsidR="00453A70" w:rsidRPr="005164A8" w:rsidRDefault="00453A70" w:rsidP="007B3253">
      <w:pPr>
        <w:jc w:val="center"/>
        <w:rPr>
          <w:b/>
          <w:bCs/>
          <w:sz w:val="24"/>
          <w:szCs w:val="24"/>
        </w:rPr>
      </w:pPr>
      <w:r w:rsidRPr="005164A8">
        <w:rPr>
          <w:b/>
          <w:bCs/>
          <w:sz w:val="24"/>
          <w:szCs w:val="24"/>
        </w:rPr>
        <w:t>ЗАЯВЛЕНИЕ О РОЖДЕНИИ</w:t>
      </w:r>
    </w:p>
    <w:p w:rsidR="00453A70" w:rsidRPr="005164A8" w:rsidRDefault="00453A70" w:rsidP="007B3253">
      <w:pPr>
        <w:jc w:val="center"/>
        <w:rPr>
          <w:b/>
          <w:bCs/>
          <w:sz w:val="24"/>
          <w:szCs w:val="24"/>
        </w:rPr>
      </w:pPr>
      <w:r w:rsidRPr="005164A8">
        <w:rPr>
          <w:b/>
          <w:bCs/>
          <w:sz w:val="24"/>
          <w:szCs w:val="24"/>
        </w:rPr>
        <w:t>(заполняется родителями (родителем) ребенка, ребенком,</w:t>
      </w:r>
      <w:r w:rsidRPr="005164A8">
        <w:rPr>
          <w:b/>
          <w:bCs/>
          <w:sz w:val="24"/>
          <w:szCs w:val="24"/>
        </w:rPr>
        <w:br/>
        <w:t>достигшим совершеннолетия, заинтересованным лицом)</w:t>
      </w:r>
    </w:p>
    <w:p w:rsidR="00453A70" w:rsidRPr="005164A8" w:rsidRDefault="00453A70" w:rsidP="00D512C8">
      <w:pPr>
        <w:jc w:val="both"/>
      </w:pPr>
    </w:p>
    <w:p w:rsidR="00453A70" w:rsidRPr="005164A8" w:rsidRDefault="00453A70" w:rsidP="00B23B2E">
      <w:pPr>
        <w:ind w:firstLine="680"/>
        <w:jc w:val="both"/>
        <w:rPr>
          <w:b/>
          <w:bCs/>
          <w:sz w:val="24"/>
          <w:szCs w:val="24"/>
        </w:rPr>
      </w:pPr>
      <w:r w:rsidRPr="005164A8">
        <w:rPr>
          <w:b/>
          <w:bCs/>
          <w:noProof/>
          <w:sz w:val="24"/>
          <w:szCs w:val="24"/>
        </w:rPr>
        <w:t>Просим</w:t>
      </w:r>
      <w:r w:rsidRPr="005164A8">
        <w:rPr>
          <w:b/>
          <w:bCs/>
          <w:sz w:val="24"/>
          <w:szCs w:val="24"/>
        </w:rPr>
        <w:t>(прошу):</w:t>
      </w:r>
    </w:p>
    <w:p w:rsidR="00453A70" w:rsidRPr="005164A8" w:rsidRDefault="00453A70" w:rsidP="00870C86">
      <w:pPr>
        <w:spacing w:line="204" w:lineRule="auto"/>
        <w:ind w:firstLine="680"/>
        <w:jc w:val="both"/>
        <w:rPr>
          <w:sz w:val="2"/>
          <w:szCs w:val="2"/>
        </w:rPr>
      </w:pPr>
      <w:r w:rsidRPr="005164A8">
        <w:rPr>
          <w:sz w:val="24"/>
          <w:szCs w:val="24"/>
        </w:rPr>
        <w:t>произвести государственную регистрацию рождения ребенка,</w:t>
      </w:r>
      <w:r>
        <w:rPr>
          <w:sz w:val="24"/>
          <w:szCs w:val="24"/>
        </w:rPr>
        <w:t xml:space="preserve"> </w:t>
      </w:r>
      <w:r w:rsidRPr="005164A8">
        <w:rPr>
          <w:sz w:val="24"/>
          <w:szCs w:val="24"/>
        </w:rPr>
        <w:t>достигшего совершеннолетия</w:t>
      </w:r>
      <w:r w:rsidRPr="005164A8">
        <w:rPr>
          <w:sz w:val="24"/>
          <w:szCs w:val="24"/>
        </w:rPr>
        <w:br/>
      </w:r>
    </w:p>
    <w:p w:rsidR="00453A70" w:rsidRPr="005164A8" w:rsidRDefault="00453A70" w:rsidP="00870C86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5164A8">
        <w:rPr>
          <w:spacing w:val="4"/>
          <w:sz w:val="24"/>
          <w:szCs w:val="24"/>
          <w:lang w:eastAsia="en-US"/>
        </w:rPr>
        <w:t>пол (отметить знаком V):</w:t>
      </w:r>
      <w:r>
        <w:rPr>
          <w:noProof/>
        </w:rPr>
      </w:r>
      <w:r w:rsidRPr="003529FD">
        <w:rPr>
          <w:rFonts w:ascii="Calibri" w:hAnsi="Calibri" w:cs="Calibri"/>
          <w:sz w:val="22"/>
          <w:szCs w:val="22"/>
          <w:lang w:eastAsia="en-US"/>
        </w:rPr>
        <w:pict>
          <v:rect id="Rectangle 8" o:spid="_x0000_s1028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5164A8">
        <w:rPr>
          <w:sz w:val="24"/>
          <w:szCs w:val="24"/>
          <w:lang w:eastAsia="en-US"/>
        </w:rPr>
        <w:t xml:space="preserve"> мужской</w:t>
      </w:r>
    </w:p>
    <w:p w:rsidR="00453A70" w:rsidRPr="005164A8" w:rsidRDefault="00453A70" w:rsidP="00870C86">
      <w:pPr>
        <w:autoSpaceDE/>
        <w:autoSpaceDN/>
        <w:ind w:firstLine="3402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3529FD">
        <w:rPr>
          <w:rFonts w:ascii="Calibri" w:hAnsi="Calibri" w:cs="Calibri"/>
          <w:sz w:val="22"/>
          <w:szCs w:val="22"/>
          <w:lang w:eastAsia="en-US"/>
        </w:rPr>
        <w:pict>
          <v:rect id="_x0000_s1029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5164A8">
        <w:rPr>
          <w:sz w:val="24"/>
          <w:szCs w:val="24"/>
          <w:lang w:eastAsia="en-US"/>
        </w:rPr>
        <w:t xml:space="preserve"> женский</w:t>
      </w:r>
    </w:p>
    <w:p w:rsidR="00453A70" w:rsidRPr="005164A8" w:rsidRDefault="00453A70" w:rsidP="00800E60">
      <w:pPr>
        <w:autoSpaceDE/>
        <w:autoSpaceDN/>
        <w:spacing w:before="30"/>
        <w:ind w:firstLine="680"/>
        <w:jc w:val="both"/>
        <w:rPr>
          <w:sz w:val="24"/>
          <w:szCs w:val="24"/>
          <w:lang w:eastAsia="en-US"/>
        </w:rPr>
      </w:pPr>
      <w:r w:rsidRPr="005164A8">
        <w:rPr>
          <w:sz w:val="24"/>
          <w:szCs w:val="24"/>
          <w:lang w:eastAsia="en-US"/>
        </w:rPr>
        <w:t>дата рождения «</w:t>
      </w:r>
      <w:r>
        <w:rPr>
          <w:sz w:val="24"/>
          <w:szCs w:val="24"/>
          <w:lang w:eastAsia="en-US"/>
        </w:rPr>
        <w:t xml:space="preserve"> 13 </w:t>
      </w:r>
      <w:r w:rsidRPr="005164A8"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декабря</w:t>
      </w:r>
      <w:r w:rsidRPr="005164A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2001</w:t>
      </w:r>
      <w:r w:rsidRPr="005164A8">
        <w:rPr>
          <w:sz w:val="24"/>
          <w:szCs w:val="24"/>
          <w:lang w:eastAsia="en-US"/>
        </w:rPr>
        <w:t>г.;</w:t>
      </w:r>
    </w:p>
    <w:p w:rsidR="00453A70" w:rsidRPr="005164A8" w:rsidRDefault="00453A70" w:rsidP="00800E60">
      <w:pPr>
        <w:autoSpaceDE/>
        <w:autoSpaceDN/>
        <w:spacing w:before="24" w:line="264" w:lineRule="auto"/>
        <w:ind w:firstLine="680"/>
        <w:jc w:val="both"/>
        <w:rPr>
          <w:sz w:val="24"/>
          <w:szCs w:val="24"/>
          <w:lang w:eastAsia="en-US"/>
        </w:rPr>
      </w:pPr>
      <w:r w:rsidRPr="005164A8">
        <w:rPr>
          <w:sz w:val="24"/>
          <w:szCs w:val="24"/>
          <w:lang w:eastAsia="en-US"/>
        </w:rPr>
        <w:t>присвоить ребенку: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2410"/>
        <w:gridCol w:w="6095"/>
      </w:tblGrid>
      <w:tr w:rsidR="00453A70" w:rsidRPr="005164A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53A70" w:rsidRPr="005164A8" w:rsidRDefault="00453A70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453A70" w:rsidRPr="005164A8" w:rsidRDefault="00453A70" w:rsidP="00E27632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</w:tc>
      </w:tr>
      <w:tr w:rsidR="00453A70" w:rsidRPr="005164A8">
        <w:trPr>
          <w:cantSplit/>
          <w:trHeight w:val="307"/>
        </w:trPr>
        <w:tc>
          <w:tcPr>
            <w:tcW w:w="1134" w:type="dxa"/>
            <w:vAlign w:val="bottom"/>
          </w:tcPr>
          <w:p w:rsidR="00453A70" w:rsidRPr="005164A8" w:rsidRDefault="00453A70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453A70" w:rsidRPr="005164A8" w:rsidRDefault="00453A70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</w:tc>
      </w:tr>
      <w:tr w:rsidR="00453A70" w:rsidRPr="005164A8">
        <w:trPr>
          <w:cantSplit/>
          <w:trHeight w:val="313"/>
        </w:trPr>
        <w:tc>
          <w:tcPr>
            <w:tcW w:w="1701" w:type="dxa"/>
            <w:gridSpan w:val="2"/>
            <w:vAlign w:val="bottom"/>
          </w:tcPr>
          <w:p w:rsidR="00453A70" w:rsidRPr="005164A8" w:rsidRDefault="00453A70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453A70" w:rsidRPr="005164A8" w:rsidRDefault="00453A70" w:rsidP="00870C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  <w:r w:rsidRPr="005164A8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_______________________________</w:t>
            </w:r>
            <w:r w:rsidRPr="005164A8">
              <w:rPr>
                <w:sz w:val="24"/>
                <w:szCs w:val="24"/>
              </w:rPr>
              <w:t>;</w:t>
            </w:r>
          </w:p>
        </w:tc>
      </w:tr>
      <w:tr w:rsidR="00453A70" w:rsidRPr="005164A8">
        <w:trPr>
          <w:cantSplit/>
          <w:trHeight w:val="343"/>
        </w:trPr>
        <w:tc>
          <w:tcPr>
            <w:tcW w:w="4111" w:type="dxa"/>
            <w:gridSpan w:val="3"/>
            <w:vAlign w:val="bottom"/>
          </w:tcPr>
          <w:p w:rsidR="00453A70" w:rsidRPr="005164A8" w:rsidRDefault="00453A70" w:rsidP="00870C86">
            <w:pPr>
              <w:tabs>
                <w:tab w:val="left" w:pos="1701"/>
              </w:tabs>
              <w:ind w:left="680" w:right="-142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  <w:lang w:eastAsia="en-US"/>
              </w:rPr>
              <w:t>указать место рождения ребенка</w:t>
            </w:r>
            <w:r w:rsidRPr="005164A8">
              <w:rPr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453A70" w:rsidRPr="005164A8" w:rsidRDefault="00453A70" w:rsidP="00870C86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Волгоградская область, Киквидзенский район, с.Семёновка</w:t>
            </w:r>
          </w:p>
        </w:tc>
      </w:tr>
      <w:tr w:rsidR="00453A70" w:rsidRPr="005164A8">
        <w:trPr>
          <w:cantSplit/>
          <w:trHeight w:val="369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453A70" w:rsidRPr="005164A8" w:rsidRDefault="00453A70" w:rsidP="00870C86">
            <w:pPr>
              <w:tabs>
                <w:tab w:val="left" w:pos="1701"/>
              </w:tabs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A70" w:rsidRPr="005164A8" w:rsidRDefault="00453A70" w:rsidP="00870C8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453A70" w:rsidRPr="005164A8" w:rsidRDefault="00453A70" w:rsidP="00870C86">
      <w:pPr>
        <w:spacing w:before="60"/>
        <w:ind w:firstLine="680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Ранее государственная регистрация рождения не производилась.</w:t>
      </w:r>
    </w:p>
    <w:p w:rsidR="00453A70" w:rsidRPr="005164A8" w:rsidRDefault="00453A70" w:rsidP="00800E60">
      <w:pPr>
        <w:spacing w:before="60" w:after="60"/>
        <w:ind w:firstLine="709"/>
        <w:jc w:val="both"/>
        <w:rPr>
          <w:b/>
          <w:bCs/>
          <w:sz w:val="24"/>
          <w:szCs w:val="24"/>
        </w:rPr>
      </w:pPr>
      <w:r w:rsidRPr="005164A8">
        <w:rPr>
          <w:b/>
          <w:bCs/>
          <w:sz w:val="24"/>
          <w:szCs w:val="24"/>
        </w:rPr>
        <w:t>Сведения о родителях: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4"/>
        <w:gridCol w:w="2291"/>
        <w:gridCol w:w="3827"/>
        <w:gridCol w:w="3685"/>
      </w:tblGrid>
      <w:tr w:rsidR="00453A70" w:rsidRPr="005164A8">
        <w:trPr>
          <w:cantSplit/>
          <w:trHeight w:val="197"/>
        </w:trPr>
        <w:tc>
          <w:tcPr>
            <w:tcW w:w="394" w:type="dxa"/>
            <w:tcBorders>
              <w:right w:val="nil"/>
            </w:tcBorders>
          </w:tcPr>
          <w:p w:rsidR="00453A70" w:rsidRPr="005164A8" w:rsidRDefault="00453A70" w:rsidP="000E518E">
            <w:pPr>
              <w:tabs>
                <w:tab w:val="left" w:pos="1701"/>
              </w:tabs>
              <w:spacing w:line="276" w:lineRule="auto"/>
              <w:ind w:left="133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nil"/>
            </w:tcBorders>
          </w:tcPr>
          <w:p w:rsidR="00453A70" w:rsidRPr="005164A8" w:rsidRDefault="00453A70" w:rsidP="000E518E">
            <w:pPr>
              <w:tabs>
                <w:tab w:val="left" w:pos="17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53A70" w:rsidRPr="005164A8" w:rsidRDefault="00453A70" w:rsidP="00B23B2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164A8">
              <w:rPr>
                <w:b/>
                <w:bCs/>
                <w:sz w:val="24"/>
                <w:szCs w:val="24"/>
              </w:rPr>
              <w:t>Мать</w:t>
            </w:r>
          </w:p>
        </w:tc>
        <w:tc>
          <w:tcPr>
            <w:tcW w:w="3685" w:type="dxa"/>
            <w:vAlign w:val="center"/>
          </w:tcPr>
          <w:p w:rsidR="00453A70" w:rsidRPr="005164A8" w:rsidRDefault="00453A70" w:rsidP="00B23B2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164A8">
              <w:rPr>
                <w:b/>
                <w:bCs/>
                <w:sz w:val="24"/>
                <w:szCs w:val="24"/>
              </w:rPr>
              <w:t>Отец</w:t>
            </w:r>
          </w:p>
        </w:tc>
      </w:tr>
      <w:tr w:rsidR="00453A70" w:rsidRPr="005164A8">
        <w:trPr>
          <w:cantSplit/>
          <w:trHeight w:val="425"/>
        </w:trPr>
        <w:tc>
          <w:tcPr>
            <w:tcW w:w="2685" w:type="dxa"/>
            <w:gridSpan w:val="2"/>
          </w:tcPr>
          <w:p w:rsidR="00453A70" w:rsidRPr="005164A8" w:rsidRDefault="00453A70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bCs/>
                <w:sz w:val="24"/>
                <w:szCs w:val="24"/>
              </w:rPr>
            </w:pPr>
            <w:r w:rsidRPr="005164A8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453A70" w:rsidRPr="005164A8" w:rsidRDefault="00453A70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Иванова</w:t>
            </w:r>
          </w:p>
        </w:tc>
        <w:tc>
          <w:tcPr>
            <w:tcW w:w="3685" w:type="dxa"/>
          </w:tcPr>
          <w:p w:rsidR="00453A70" w:rsidRPr="005164A8" w:rsidRDefault="00453A70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</w:t>
            </w:r>
          </w:p>
        </w:tc>
      </w:tr>
      <w:tr w:rsidR="00453A70" w:rsidRPr="005164A8">
        <w:trPr>
          <w:cantSplit/>
          <w:trHeight w:val="425"/>
        </w:trPr>
        <w:tc>
          <w:tcPr>
            <w:tcW w:w="2685" w:type="dxa"/>
            <w:gridSpan w:val="2"/>
          </w:tcPr>
          <w:p w:rsidR="00453A70" w:rsidRPr="005164A8" w:rsidRDefault="00453A70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bCs/>
                <w:sz w:val="16"/>
                <w:szCs w:val="16"/>
              </w:rPr>
            </w:pPr>
            <w:r w:rsidRPr="005164A8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453A70" w:rsidRPr="005164A8" w:rsidRDefault="00453A70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Светлана</w:t>
            </w:r>
          </w:p>
        </w:tc>
        <w:tc>
          <w:tcPr>
            <w:tcW w:w="3685" w:type="dxa"/>
          </w:tcPr>
          <w:p w:rsidR="00453A70" w:rsidRPr="005164A8" w:rsidRDefault="00453A70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Сергей</w:t>
            </w:r>
          </w:p>
        </w:tc>
      </w:tr>
      <w:tr w:rsidR="00453A70" w:rsidRPr="005164A8">
        <w:trPr>
          <w:cantSplit/>
          <w:trHeight w:val="425"/>
        </w:trPr>
        <w:tc>
          <w:tcPr>
            <w:tcW w:w="2685" w:type="dxa"/>
            <w:gridSpan w:val="2"/>
          </w:tcPr>
          <w:p w:rsidR="00453A70" w:rsidRPr="005164A8" w:rsidRDefault="00453A70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bCs/>
                <w:sz w:val="16"/>
                <w:szCs w:val="16"/>
              </w:rPr>
            </w:pPr>
            <w:r w:rsidRPr="005164A8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</w:tcPr>
          <w:p w:rsidR="00453A70" w:rsidRPr="005164A8" w:rsidRDefault="00453A70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Васильевна</w:t>
            </w:r>
          </w:p>
        </w:tc>
        <w:tc>
          <w:tcPr>
            <w:tcW w:w="3685" w:type="dxa"/>
          </w:tcPr>
          <w:p w:rsidR="00453A70" w:rsidRPr="005164A8" w:rsidRDefault="00453A70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Петрович</w:t>
            </w:r>
          </w:p>
        </w:tc>
      </w:tr>
      <w:tr w:rsidR="00453A70" w:rsidRPr="005164A8">
        <w:trPr>
          <w:cantSplit/>
          <w:trHeight w:val="425"/>
        </w:trPr>
        <w:tc>
          <w:tcPr>
            <w:tcW w:w="2685" w:type="dxa"/>
            <w:gridSpan w:val="2"/>
          </w:tcPr>
          <w:p w:rsidR="00453A70" w:rsidRPr="005164A8" w:rsidRDefault="00453A70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bCs/>
                <w:sz w:val="24"/>
                <w:szCs w:val="24"/>
              </w:rPr>
            </w:pPr>
            <w:r w:rsidRPr="005164A8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vAlign w:val="center"/>
          </w:tcPr>
          <w:p w:rsidR="00453A70" w:rsidRPr="005164A8" w:rsidRDefault="00453A70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января 1980 г.</w:t>
            </w:r>
          </w:p>
        </w:tc>
        <w:tc>
          <w:tcPr>
            <w:tcW w:w="3685" w:type="dxa"/>
            <w:vAlign w:val="center"/>
          </w:tcPr>
          <w:p w:rsidR="00453A70" w:rsidRPr="005164A8" w:rsidRDefault="00453A70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сентября 1978 г.</w:t>
            </w:r>
          </w:p>
        </w:tc>
      </w:tr>
      <w:tr w:rsidR="00453A70" w:rsidRPr="005164A8">
        <w:trPr>
          <w:cantSplit/>
          <w:trHeight w:val="1117"/>
        </w:trPr>
        <w:tc>
          <w:tcPr>
            <w:tcW w:w="2685" w:type="dxa"/>
            <w:gridSpan w:val="2"/>
          </w:tcPr>
          <w:p w:rsidR="00453A70" w:rsidRPr="005164A8" w:rsidRDefault="00453A70" w:rsidP="007F110B">
            <w:pPr>
              <w:tabs>
                <w:tab w:val="left" w:pos="1701"/>
              </w:tabs>
              <w:ind w:left="130"/>
              <w:rPr>
                <w:b/>
                <w:bCs/>
                <w:sz w:val="24"/>
                <w:szCs w:val="24"/>
              </w:rPr>
            </w:pPr>
            <w:r w:rsidRPr="005164A8">
              <w:rPr>
                <w:b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3827" w:type="dxa"/>
            <w:vAlign w:val="bottom"/>
          </w:tcPr>
          <w:p w:rsidR="00453A70" w:rsidRPr="00CE0402" w:rsidRDefault="00453A70" w:rsidP="007F110B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0402">
              <w:rPr>
                <w:b/>
                <w:bCs/>
                <w:sz w:val="24"/>
                <w:szCs w:val="24"/>
              </w:rPr>
              <w:t>Волгоградская область, Киквидзенский район, х. Ширяевский</w:t>
            </w:r>
          </w:p>
          <w:p w:rsidR="00453A70" w:rsidRPr="005164A8" w:rsidRDefault="00453A70" w:rsidP="00E27632">
            <w:pPr>
              <w:tabs>
                <w:tab w:val="left" w:pos="1701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453A70" w:rsidRPr="00CE0402" w:rsidRDefault="00453A70" w:rsidP="007F110B">
            <w:pPr>
              <w:tabs>
                <w:tab w:val="left" w:pos="1701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CE0402">
              <w:rPr>
                <w:b/>
                <w:bCs/>
                <w:sz w:val="24"/>
                <w:szCs w:val="24"/>
              </w:rPr>
              <w:t>Волгоградская область, Киквидзенский район, х. Крутой Лог</w:t>
            </w:r>
          </w:p>
          <w:p w:rsidR="00453A70" w:rsidRPr="005164A8" w:rsidRDefault="00453A70" w:rsidP="00E27632">
            <w:pPr>
              <w:tabs>
                <w:tab w:val="left" w:pos="1701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453A70" w:rsidRPr="005164A8">
        <w:trPr>
          <w:cantSplit/>
          <w:trHeight w:hRule="exact" w:val="397"/>
        </w:trPr>
        <w:tc>
          <w:tcPr>
            <w:tcW w:w="2685" w:type="dxa"/>
            <w:gridSpan w:val="2"/>
          </w:tcPr>
          <w:p w:rsidR="00453A70" w:rsidRPr="005164A8" w:rsidRDefault="00453A70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bCs/>
                <w:sz w:val="24"/>
                <w:szCs w:val="24"/>
              </w:rPr>
            </w:pPr>
            <w:r w:rsidRPr="005164A8">
              <w:rPr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  <w:vAlign w:val="bottom"/>
          </w:tcPr>
          <w:p w:rsidR="00453A70" w:rsidRPr="005164A8" w:rsidRDefault="00453A70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Российская Федерация</w:t>
            </w:r>
          </w:p>
        </w:tc>
        <w:tc>
          <w:tcPr>
            <w:tcW w:w="3685" w:type="dxa"/>
            <w:vAlign w:val="bottom"/>
          </w:tcPr>
          <w:p w:rsidR="00453A70" w:rsidRPr="005164A8" w:rsidRDefault="00453A70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Российская Федерация</w:t>
            </w:r>
          </w:p>
        </w:tc>
      </w:tr>
      <w:tr w:rsidR="00453A70" w:rsidRPr="005164A8">
        <w:trPr>
          <w:cantSplit/>
          <w:trHeight w:hRule="exact" w:val="397"/>
        </w:trPr>
        <w:tc>
          <w:tcPr>
            <w:tcW w:w="2685" w:type="dxa"/>
            <w:gridSpan w:val="2"/>
          </w:tcPr>
          <w:p w:rsidR="00453A70" w:rsidRPr="005164A8" w:rsidRDefault="00453A70" w:rsidP="00B23B2E">
            <w:pPr>
              <w:ind w:left="133"/>
              <w:rPr>
                <w:b/>
                <w:bCs/>
                <w:sz w:val="24"/>
                <w:szCs w:val="24"/>
              </w:rPr>
            </w:pPr>
            <w:r w:rsidRPr="005164A8">
              <w:rPr>
                <w:b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3827" w:type="dxa"/>
            <w:vAlign w:val="bottom"/>
          </w:tcPr>
          <w:p w:rsidR="00453A70" w:rsidRPr="005164A8" w:rsidRDefault="00453A70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русская</w:t>
            </w:r>
          </w:p>
        </w:tc>
        <w:tc>
          <w:tcPr>
            <w:tcW w:w="3685" w:type="dxa"/>
            <w:vAlign w:val="bottom"/>
          </w:tcPr>
          <w:p w:rsidR="00453A70" w:rsidRPr="005164A8" w:rsidRDefault="00453A70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русский</w:t>
            </w:r>
          </w:p>
        </w:tc>
      </w:tr>
      <w:tr w:rsidR="00453A70" w:rsidRPr="005164A8">
        <w:trPr>
          <w:cantSplit/>
          <w:trHeight w:val="688"/>
        </w:trPr>
        <w:tc>
          <w:tcPr>
            <w:tcW w:w="2685" w:type="dxa"/>
            <w:gridSpan w:val="2"/>
          </w:tcPr>
          <w:p w:rsidR="00453A70" w:rsidRPr="005164A8" w:rsidRDefault="00453A70" w:rsidP="00303587">
            <w:pPr>
              <w:tabs>
                <w:tab w:val="left" w:pos="1701"/>
              </w:tabs>
              <w:ind w:left="130" w:firstLine="3"/>
              <w:rPr>
                <w:b/>
                <w:bCs/>
                <w:sz w:val="24"/>
                <w:szCs w:val="24"/>
              </w:rPr>
            </w:pPr>
            <w:r w:rsidRPr="005164A8">
              <w:rPr>
                <w:b/>
                <w:bCs/>
                <w:sz w:val="24"/>
                <w:szCs w:val="24"/>
              </w:rPr>
              <w:t>Внесение сведений</w:t>
            </w:r>
            <w:r w:rsidRPr="005164A8">
              <w:rPr>
                <w:b/>
                <w:bCs/>
                <w:sz w:val="24"/>
                <w:szCs w:val="24"/>
              </w:rPr>
              <w:br/>
              <w:t>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164A8">
              <w:rPr>
                <w:b/>
                <w:bCs/>
                <w:sz w:val="24"/>
                <w:szCs w:val="24"/>
              </w:rPr>
              <w:t>национальности</w:t>
            </w:r>
          </w:p>
          <w:p w:rsidR="00453A70" w:rsidRPr="005164A8" w:rsidRDefault="00453A70" w:rsidP="00303587">
            <w:pPr>
              <w:tabs>
                <w:tab w:val="left" w:pos="1701"/>
              </w:tabs>
              <w:ind w:left="130" w:firstLine="3"/>
              <w:rPr>
                <w:b/>
                <w:bCs/>
                <w:sz w:val="24"/>
                <w:szCs w:val="24"/>
              </w:rPr>
            </w:pPr>
            <w:r w:rsidRPr="005164A8">
              <w:rPr>
                <w:b/>
                <w:bCs/>
                <w:sz w:val="24"/>
                <w:szCs w:val="24"/>
              </w:rPr>
              <w:t>родителей</w:t>
            </w:r>
            <w:r w:rsidRPr="005164A8">
              <w:rPr>
                <w:b/>
                <w:bCs/>
                <w:sz w:val="24"/>
                <w:szCs w:val="24"/>
              </w:rPr>
              <w:br/>
              <w:t>в свидетельство</w:t>
            </w:r>
            <w:r w:rsidRPr="005164A8">
              <w:rPr>
                <w:b/>
                <w:bCs/>
                <w:sz w:val="24"/>
                <w:szCs w:val="24"/>
              </w:rPr>
              <w:br/>
              <w:t>о рождении ребенка</w:t>
            </w:r>
          </w:p>
          <w:p w:rsidR="00453A70" w:rsidRPr="005164A8" w:rsidRDefault="00453A70" w:rsidP="00303587">
            <w:pPr>
              <w:tabs>
                <w:tab w:val="left" w:pos="1701"/>
              </w:tabs>
              <w:ind w:left="130" w:firstLine="3"/>
              <w:rPr>
                <w:b/>
                <w:bCs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3827" w:type="dxa"/>
            <w:vAlign w:val="center"/>
          </w:tcPr>
          <w:p w:rsidR="00453A70" w:rsidRPr="005164A8" w:rsidRDefault="00453A70" w:rsidP="00641BA8">
            <w:pPr>
              <w:widowControl w:val="0"/>
              <w:spacing w:line="360" w:lineRule="auto"/>
              <w:ind w:left="1134" w:hanging="1134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rect id="_x0000_s1030" style="position:absolute;left:0;text-align:left;margin-left:6.8pt;margin-top:1.15pt;width:12pt;height:12pt;z-index:251652608;visibility:visible;mso-position-horizontal-relative:text;mso-position-vertical-relative:text;v-text-anchor:middle" filled="f" strokeweight=".5pt">
                  <w10:anchorlock/>
                </v:rect>
              </w:pic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5164A8">
              <w:rPr>
                <w:b/>
                <w:bCs/>
                <w:sz w:val="24"/>
                <w:szCs w:val="24"/>
              </w:rPr>
              <w:t xml:space="preserve">внести в свидетельство    </w:t>
            </w:r>
          </w:p>
          <w:p w:rsidR="00453A70" w:rsidRPr="005164A8" w:rsidRDefault="00453A70" w:rsidP="00641BA8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031" style="position:absolute;margin-left:7.15pt;margin-top:.65pt;width:12pt;height:12pt;z-index:251655680;visibility:visible;v-text-anchor:middle" filled="f" strokeweight=".5pt">
                  <w10:anchorlock/>
                </v:rect>
              </w:pic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5164A8">
              <w:rPr>
                <w:b/>
                <w:bCs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453A70" w:rsidRPr="005164A8" w:rsidRDefault="00453A70" w:rsidP="00641BA8">
            <w:pPr>
              <w:widowControl w:val="0"/>
              <w:spacing w:line="360" w:lineRule="auto"/>
              <w:ind w:left="1134" w:hanging="1134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rect id="_x0000_s1032" style="position:absolute;left:0;text-align:left;margin-left:7.15pt;margin-top:2.2pt;width:12pt;height:12pt;z-index:251656704;visibility:visible;mso-position-horizontal-relative:text;mso-position-vertical-relative:text;v-text-anchor:middle" filled="f" strokeweight=".5pt">
                  <w10:anchorlock/>
                </v:rect>
              </w:pict>
            </w:r>
            <w:r w:rsidRPr="005164A8">
              <w:rPr>
                <w:b/>
                <w:bCs/>
                <w:sz w:val="24"/>
                <w:szCs w:val="24"/>
              </w:rPr>
              <w:t xml:space="preserve">        внести в свидетельство    </w:t>
            </w:r>
          </w:p>
          <w:p w:rsidR="00453A70" w:rsidRPr="005164A8" w:rsidRDefault="00453A70" w:rsidP="006C6601">
            <w:pPr>
              <w:ind w:left="1134" w:hanging="1134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rect id="_x0000_s1033" style="position:absolute;left:0;text-align:left;margin-left:7.15pt;margin-top:2.25pt;width:12pt;height:12pt;z-index:251657728;visibility:visible;v-text-anchor:middle" filled="f" strokeweight=".5pt">
                  <w10:anchorlock/>
                </v:rect>
              </w:pict>
            </w:r>
            <w:r w:rsidRPr="005164A8">
              <w:rPr>
                <w:b/>
                <w:bCs/>
                <w:sz w:val="24"/>
                <w:szCs w:val="24"/>
              </w:rPr>
              <w:t xml:space="preserve">        не вносить в свидетельство</w:t>
            </w:r>
          </w:p>
        </w:tc>
      </w:tr>
      <w:tr w:rsidR="00453A70" w:rsidRPr="005164A8" w:rsidTr="00E27632">
        <w:trPr>
          <w:cantSplit/>
          <w:trHeight w:val="967"/>
        </w:trPr>
        <w:tc>
          <w:tcPr>
            <w:tcW w:w="2685" w:type="dxa"/>
            <w:gridSpan w:val="2"/>
          </w:tcPr>
          <w:p w:rsidR="00453A70" w:rsidRPr="005164A8" w:rsidRDefault="00453A70" w:rsidP="00303587">
            <w:pPr>
              <w:tabs>
                <w:tab w:val="left" w:pos="1701"/>
              </w:tabs>
              <w:ind w:left="133"/>
              <w:rPr>
                <w:b/>
                <w:bCs/>
                <w:sz w:val="24"/>
                <w:szCs w:val="24"/>
              </w:rPr>
            </w:pPr>
            <w:r w:rsidRPr="005164A8">
              <w:rPr>
                <w:b/>
                <w:bCs/>
                <w:sz w:val="24"/>
                <w:szCs w:val="24"/>
              </w:rPr>
              <w:t>Место жительства</w:t>
            </w:r>
          </w:p>
          <w:p w:rsidR="00453A70" w:rsidRPr="005164A8" w:rsidRDefault="00453A70" w:rsidP="00B23B2E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</w:p>
          <w:p w:rsidR="00453A70" w:rsidRPr="005164A8" w:rsidRDefault="00453A70" w:rsidP="00B23B2E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</w:p>
          <w:p w:rsidR="00453A70" w:rsidRPr="005164A8" w:rsidRDefault="00453A70" w:rsidP="00B23B2E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</w:p>
          <w:p w:rsidR="00453A70" w:rsidRPr="005164A8" w:rsidRDefault="00453A70" w:rsidP="00600223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53A70" w:rsidRPr="005164A8" w:rsidRDefault="00453A70" w:rsidP="007F110B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Россия,</w:t>
            </w:r>
            <w:r w:rsidRPr="00CE0402">
              <w:rPr>
                <w:b/>
                <w:bCs/>
                <w:sz w:val="24"/>
                <w:szCs w:val="24"/>
              </w:rPr>
              <w:t>Волгоградская область, Киквидзенский район, х. Ширяевский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453A70" w:rsidRPr="005164A8" w:rsidRDefault="00453A70" w:rsidP="007F110B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Россия,</w:t>
            </w:r>
            <w:r w:rsidRPr="00CE0402">
              <w:rPr>
                <w:b/>
                <w:bCs/>
                <w:sz w:val="24"/>
                <w:szCs w:val="24"/>
              </w:rPr>
              <w:t>Волгоградская область, Киквидзенский район, х. Ширяевский</w:t>
            </w:r>
          </w:p>
        </w:tc>
      </w:tr>
      <w:tr w:rsidR="00453A70" w:rsidRPr="005164A8">
        <w:trPr>
          <w:cantSplit/>
          <w:trHeight w:val="2364"/>
        </w:trPr>
        <w:tc>
          <w:tcPr>
            <w:tcW w:w="2685" w:type="dxa"/>
            <w:gridSpan w:val="2"/>
          </w:tcPr>
          <w:p w:rsidR="00453A70" w:rsidRPr="005164A8" w:rsidRDefault="00453A70" w:rsidP="00303587">
            <w:pPr>
              <w:ind w:left="133"/>
              <w:rPr>
                <w:b/>
                <w:bCs/>
                <w:sz w:val="24"/>
                <w:szCs w:val="24"/>
              </w:rPr>
            </w:pPr>
            <w:r w:rsidRPr="005164A8">
              <w:rPr>
                <w:b/>
                <w:bCs/>
                <w:sz w:val="24"/>
                <w:szCs w:val="24"/>
              </w:rPr>
              <w:t>Документ,</w:t>
            </w:r>
          </w:p>
          <w:p w:rsidR="00453A70" w:rsidRPr="005164A8" w:rsidRDefault="00453A70" w:rsidP="00303587">
            <w:pPr>
              <w:ind w:left="133"/>
              <w:rPr>
                <w:b/>
                <w:bCs/>
                <w:sz w:val="24"/>
                <w:szCs w:val="24"/>
              </w:rPr>
            </w:pPr>
            <w:r w:rsidRPr="005164A8">
              <w:rPr>
                <w:b/>
                <w:bCs/>
                <w:sz w:val="24"/>
                <w:szCs w:val="24"/>
              </w:rPr>
              <w:t>удостоверяющий личность</w:t>
            </w:r>
          </w:p>
          <w:p w:rsidR="00453A70" w:rsidRPr="005164A8" w:rsidRDefault="00453A70" w:rsidP="00315DF6">
            <w:pPr>
              <w:tabs>
                <w:tab w:val="left" w:pos="1701"/>
              </w:tabs>
              <w:spacing w:line="276" w:lineRule="auto"/>
              <w:ind w:left="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53A70" w:rsidRPr="005164A8" w:rsidRDefault="00453A70" w:rsidP="00181C8E">
            <w:pPr>
              <w:pBdr>
                <w:right w:val="single" w:sz="4" w:space="4" w:color="auto"/>
              </w:pBdr>
              <w:spacing w:before="4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паспорт___________________</w:t>
            </w:r>
          </w:p>
          <w:p w:rsidR="00453A70" w:rsidRPr="005164A8" w:rsidRDefault="00453A70" w:rsidP="00181C8E">
            <w:pPr>
              <w:pBdr>
                <w:right w:val="single" w:sz="4" w:space="4" w:color="auto"/>
              </w:pBd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(наименование)</w:t>
            </w:r>
          </w:p>
          <w:p w:rsidR="00453A70" w:rsidRPr="005164A8" w:rsidRDefault="00453A70" w:rsidP="00181C8E">
            <w:pPr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24"/>
                <w:szCs w:val="24"/>
              </w:rPr>
              <w:t>серия</w:t>
            </w:r>
            <w:r>
              <w:rPr>
                <w:sz w:val="18"/>
                <w:szCs w:val="18"/>
              </w:rPr>
              <w:t xml:space="preserve"> </w:t>
            </w:r>
            <w:r w:rsidRPr="00E27632">
              <w:rPr>
                <w:sz w:val="24"/>
                <w:szCs w:val="24"/>
              </w:rPr>
              <w:t>18 00</w:t>
            </w:r>
            <w:r w:rsidRPr="005164A8">
              <w:rPr>
                <w:sz w:val="18"/>
                <w:szCs w:val="18"/>
              </w:rPr>
              <w:t xml:space="preserve"> </w:t>
            </w:r>
            <w:r w:rsidRPr="005164A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123456 </w:t>
            </w:r>
            <w:r w:rsidRPr="005164A8">
              <w:rPr>
                <w:sz w:val="24"/>
                <w:szCs w:val="24"/>
              </w:rPr>
              <w:t>,</w:t>
            </w:r>
          </w:p>
          <w:p w:rsidR="00453A70" w:rsidRPr="005164A8" w:rsidRDefault="00453A70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ОВД Киквидзенского района Волгоградской области</w:t>
            </w:r>
          </w:p>
          <w:p w:rsidR="00453A70" w:rsidRPr="005164A8" w:rsidRDefault="00453A70" w:rsidP="00181C8E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53A70" w:rsidRPr="005164A8" w:rsidRDefault="00453A70" w:rsidP="00E27632">
            <w:pPr>
              <w:ind w:right="57"/>
              <w:rPr>
                <w:sz w:val="24"/>
                <w:szCs w:val="24"/>
              </w:rPr>
            </w:pPr>
          </w:p>
          <w:p w:rsidR="00453A70" w:rsidRPr="005164A8" w:rsidRDefault="00453A70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22.03.2004</w:t>
            </w:r>
            <w:r w:rsidRPr="005164A8">
              <w:rPr>
                <w:sz w:val="24"/>
                <w:szCs w:val="24"/>
              </w:rPr>
              <w:t>_______________________</w:t>
            </w:r>
          </w:p>
          <w:p w:rsidR="00453A70" w:rsidRPr="005164A8" w:rsidRDefault="00453A70" w:rsidP="00181C8E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(дата выдачи)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453A70" w:rsidRPr="005164A8" w:rsidRDefault="00453A70" w:rsidP="00181C8E">
            <w:pPr>
              <w:pBdr>
                <w:right w:val="single" w:sz="4" w:space="4" w:color="auto"/>
              </w:pBdr>
              <w:spacing w:before="4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паспорт__________________</w:t>
            </w:r>
          </w:p>
          <w:p w:rsidR="00453A70" w:rsidRPr="005164A8" w:rsidRDefault="00453A70" w:rsidP="00181C8E">
            <w:pPr>
              <w:pBdr>
                <w:right w:val="single" w:sz="4" w:space="4" w:color="auto"/>
              </w:pBd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(наименование)</w:t>
            </w:r>
          </w:p>
          <w:p w:rsidR="00453A70" w:rsidRPr="005164A8" w:rsidRDefault="00453A70" w:rsidP="00181C8E">
            <w:pPr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24"/>
                <w:szCs w:val="24"/>
              </w:rPr>
              <w:t>серия</w:t>
            </w:r>
            <w:r w:rsidRPr="005164A8">
              <w:rPr>
                <w:sz w:val="18"/>
                <w:szCs w:val="18"/>
              </w:rPr>
              <w:t xml:space="preserve"> </w:t>
            </w:r>
            <w:r w:rsidRPr="00E27632">
              <w:rPr>
                <w:sz w:val="24"/>
                <w:szCs w:val="24"/>
              </w:rPr>
              <w:t>1801</w:t>
            </w:r>
            <w:r w:rsidRPr="005164A8"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№ 654321</w:t>
            </w:r>
            <w:r w:rsidRPr="005164A8">
              <w:rPr>
                <w:sz w:val="24"/>
                <w:szCs w:val="24"/>
              </w:rPr>
              <w:t>,</w:t>
            </w:r>
          </w:p>
          <w:p w:rsidR="00453A70" w:rsidRPr="005164A8" w:rsidRDefault="00453A70" w:rsidP="00E2763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ОВД Киквидзенского района Волгоградской области</w:t>
            </w:r>
          </w:p>
          <w:p w:rsidR="00453A70" w:rsidRPr="005164A8" w:rsidRDefault="00453A70" w:rsidP="00181C8E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53A70" w:rsidRPr="005164A8" w:rsidRDefault="00453A70" w:rsidP="00E27632">
            <w:pPr>
              <w:ind w:left="57" w:right="57"/>
              <w:rPr>
                <w:sz w:val="24"/>
                <w:szCs w:val="24"/>
              </w:rPr>
            </w:pPr>
          </w:p>
          <w:p w:rsidR="00453A70" w:rsidRPr="005164A8" w:rsidRDefault="00453A70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11.05.2001</w:t>
            </w:r>
            <w:r w:rsidRPr="005164A8">
              <w:rPr>
                <w:sz w:val="24"/>
                <w:szCs w:val="24"/>
              </w:rPr>
              <w:t>________________________</w:t>
            </w:r>
          </w:p>
          <w:p w:rsidR="00453A70" w:rsidRPr="005164A8" w:rsidRDefault="00453A70" w:rsidP="00181C8E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(дата выдачи)</w:t>
            </w:r>
          </w:p>
        </w:tc>
      </w:tr>
      <w:tr w:rsidR="00453A70" w:rsidRPr="005164A8">
        <w:trPr>
          <w:cantSplit/>
          <w:trHeight w:val="2955"/>
        </w:trPr>
        <w:tc>
          <w:tcPr>
            <w:tcW w:w="10197" w:type="dxa"/>
            <w:gridSpan w:val="4"/>
            <w:tcBorders>
              <w:left w:val="nil"/>
              <w:bottom w:val="nil"/>
              <w:right w:val="nil"/>
            </w:tcBorders>
          </w:tcPr>
          <w:p w:rsidR="00453A70" w:rsidRPr="005164A8" w:rsidRDefault="00453A70" w:rsidP="00F92690">
            <w:pPr>
              <w:tabs>
                <w:tab w:val="left" w:pos="1701"/>
              </w:tabs>
              <w:spacing w:before="20"/>
              <w:jc w:val="both"/>
              <w:rPr>
                <w:noProof/>
                <w:sz w:val="24"/>
                <w:szCs w:val="24"/>
              </w:rPr>
            </w:pPr>
            <w:r w:rsidRPr="005164A8">
              <w:rPr>
                <w:b/>
                <w:bCs/>
                <w:sz w:val="24"/>
                <w:szCs w:val="24"/>
              </w:rPr>
              <w:t xml:space="preserve">Основание для внесения сведений об отце ребенка </w:t>
            </w:r>
            <w:r w:rsidRPr="005164A8">
              <w:rPr>
                <w:sz w:val="24"/>
                <w:szCs w:val="24"/>
              </w:rPr>
              <w:t>(отметить знаком V и указать реквизиты записи):</w:t>
            </w:r>
          </w:p>
          <w:p w:rsidR="00453A70" w:rsidRPr="005164A8" w:rsidRDefault="00453A70" w:rsidP="009469A7">
            <w:pPr>
              <w:tabs>
                <w:tab w:val="left" w:pos="1701"/>
              </w:tabs>
              <w:spacing w:before="40" w:line="204" w:lineRule="auto"/>
              <w:ind w:right="-284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</w:r>
            <w:r w:rsidRPr="003529FD">
              <w:rPr>
                <w:noProof/>
                <w:sz w:val="24"/>
                <w:szCs w:val="24"/>
              </w:rPr>
              <w:pict>
                <v:rect id="Прямоугольник 2" o:spid="_x0000_s1034" style="width:12pt;height:12pt;visibility:visible;mso-position-horizontal-relative:char;mso-position-vertical-relative:line;v-text-anchor:middle" filled="f" strokeweight=".5pt">
                  <v:path arrowok="t"/>
                  <w10:anchorlock/>
                </v:rect>
              </w:pict>
            </w:r>
            <w:r w:rsidRPr="005164A8">
              <w:rPr>
                <w:sz w:val="24"/>
                <w:szCs w:val="24"/>
              </w:rPr>
              <w:t>свидетельство о заключении брака ___</w:t>
            </w:r>
            <w:r>
              <w:rPr>
                <w:sz w:val="24"/>
                <w:szCs w:val="24"/>
              </w:rPr>
              <w:t>отдел ЗАГС администрации Киквидзенского района Волгоградской области</w:t>
            </w:r>
            <w:r w:rsidRPr="005164A8">
              <w:rPr>
                <w:sz w:val="24"/>
                <w:szCs w:val="24"/>
              </w:rPr>
              <w:t>_________________________________________________</w:t>
            </w:r>
          </w:p>
          <w:p w:rsidR="00453A70" w:rsidRPr="007F110B" w:rsidRDefault="00453A70" w:rsidP="007F110B">
            <w:pPr>
              <w:spacing w:line="204" w:lineRule="auto"/>
              <w:ind w:left="3960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5164A8">
              <w:rPr>
                <w:spacing w:val="-6"/>
                <w:sz w:val="18"/>
                <w:szCs w:val="18"/>
                <w:lang w:eastAsia="en-US"/>
              </w:rPr>
              <w:t>(наименование органа, которым была произведена государственная регистрация)</w:t>
            </w:r>
          </w:p>
          <w:p w:rsidR="00453A70" w:rsidRPr="005164A8" w:rsidRDefault="00453A70" w:rsidP="00066228">
            <w:pPr>
              <w:tabs>
                <w:tab w:val="left" w:pos="142"/>
                <w:tab w:val="left" w:pos="1701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запись акта №____</w:t>
            </w:r>
            <w:r>
              <w:rPr>
                <w:sz w:val="24"/>
                <w:szCs w:val="24"/>
              </w:rPr>
              <w:t>23</w:t>
            </w:r>
            <w:r w:rsidRPr="005164A8">
              <w:rPr>
                <w:sz w:val="24"/>
                <w:szCs w:val="24"/>
              </w:rPr>
              <w:t>________________________________от «_</w:t>
            </w:r>
            <w:r>
              <w:rPr>
                <w:sz w:val="24"/>
                <w:szCs w:val="24"/>
              </w:rPr>
              <w:t>12_</w:t>
            </w:r>
            <w:r w:rsidRPr="005164A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  2000</w:t>
            </w:r>
            <w:r w:rsidRPr="005164A8">
              <w:rPr>
                <w:sz w:val="24"/>
                <w:szCs w:val="24"/>
              </w:rPr>
              <w:t xml:space="preserve"> г. </w:t>
            </w:r>
          </w:p>
          <w:p w:rsidR="00453A70" w:rsidRPr="005164A8" w:rsidRDefault="00453A70" w:rsidP="007238CD">
            <w:pPr>
              <w:ind w:left="-9" w:right="-284"/>
              <w:jc w:val="both"/>
              <w:rPr>
                <w:noProof/>
                <w:sz w:val="14"/>
                <w:szCs w:val="14"/>
              </w:rPr>
            </w:pPr>
          </w:p>
          <w:p w:rsidR="00453A70" w:rsidRPr="005164A8" w:rsidRDefault="00453A70" w:rsidP="00303587">
            <w:pPr>
              <w:tabs>
                <w:tab w:val="left" w:pos="0"/>
              </w:tabs>
              <w:spacing w:before="60"/>
              <w:ind w:hanging="11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5164A8">
              <w:rPr>
                <w:b/>
                <w:bCs/>
                <w:sz w:val="24"/>
                <w:szCs w:val="24"/>
              </w:rPr>
              <w:t xml:space="preserve">Основание для государственной регистрации рождения </w:t>
            </w:r>
            <w:r w:rsidRPr="005164A8">
              <w:rPr>
                <w:sz w:val="24"/>
                <w:szCs w:val="24"/>
              </w:rPr>
              <w:t>(отметить знаком V и указать</w:t>
            </w:r>
            <w:r w:rsidRPr="005164A8">
              <w:rPr>
                <w:sz w:val="24"/>
                <w:szCs w:val="24"/>
              </w:rPr>
              <w:br/>
              <w:t>реквизиты документа):</w:t>
            </w:r>
          </w:p>
          <w:p w:rsidR="00453A70" w:rsidRPr="00E27632" w:rsidRDefault="00453A70" w:rsidP="00E27632">
            <w:pPr>
              <w:spacing w:before="60" w:line="204" w:lineRule="auto"/>
              <w:ind w:right="-142"/>
              <w:jc w:val="both"/>
              <w:rPr>
                <w:sz w:val="2"/>
                <w:szCs w:val="2"/>
              </w:rPr>
            </w:pPr>
            <w:r>
              <w:rPr>
                <w:noProof/>
              </w:rPr>
              <w:pict>
                <v:rect id="_x0000_s1035" style="position:absolute;left:0;text-align:left;margin-left:.7pt;margin-top:2pt;width:12pt;height:12pt;z-index:251653632;visibility:visible;v-text-anchor:middle" filled="f" strokeweight=".5pt">
                  <v:path arrowok="t"/>
                  <w10:anchorlock/>
                </v:rect>
              </w:pict>
            </w:r>
            <w:r>
              <w:rPr>
                <w:sz w:val="24"/>
                <w:szCs w:val="24"/>
              </w:rPr>
              <w:t xml:space="preserve">      </w:t>
            </w:r>
            <w:r w:rsidRPr="005164A8">
              <w:rPr>
                <w:sz w:val="24"/>
                <w:szCs w:val="24"/>
              </w:rPr>
              <w:t xml:space="preserve">медицинское свидетельство о рождении </w:t>
            </w:r>
          </w:p>
          <w:p w:rsidR="00453A70" w:rsidRPr="005164A8" w:rsidRDefault="00453A70" w:rsidP="00271DB2">
            <w:pPr>
              <w:spacing w:line="204" w:lineRule="auto"/>
              <w:ind w:left="452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53A70" w:rsidRPr="005164A8" w:rsidRDefault="00453A70" w:rsidP="00066228">
            <w:pPr>
              <w:spacing w:line="204" w:lineRule="auto"/>
              <w:ind w:right="-284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453A70" w:rsidRPr="005164A8" w:rsidRDefault="00453A70" w:rsidP="00271DB2">
            <w:pPr>
              <w:spacing w:before="40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 xml:space="preserve">серия </w:t>
            </w:r>
            <w:r>
              <w:rPr>
                <w:sz w:val="24"/>
                <w:szCs w:val="24"/>
              </w:rPr>
              <w:t xml:space="preserve"> </w:t>
            </w:r>
            <w:r w:rsidRPr="005164A8">
              <w:rPr>
                <w:sz w:val="24"/>
                <w:szCs w:val="24"/>
              </w:rPr>
              <w:t>№ ______от «______» _______________ _______ г.</w:t>
            </w:r>
          </w:p>
          <w:p w:rsidR="00453A70" w:rsidRPr="005164A8" w:rsidRDefault="00453A70" w:rsidP="007238CD">
            <w:pPr>
              <w:ind w:right="-284"/>
              <w:jc w:val="both"/>
              <w:rPr>
                <w:sz w:val="4"/>
                <w:szCs w:val="4"/>
              </w:rPr>
            </w:pPr>
          </w:p>
          <w:p w:rsidR="00453A70" w:rsidRPr="005164A8" w:rsidRDefault="00453A70" w:rsidP="00303587">
            <w:pPr>
              <w:spacing w:before="40"/>
              <w:jc w:val="both"/>
              <w:rPr>
                <w:sz w:val="2"/>
                <w:szCs w:val="2"/>
              </w:rPr>
            </w:pPr>
            <w:r>
              <w:rPr>
                <w:noProof/>
              </w:rPr>
              <w:pict>
                <v:rect id="_x0000_s1036" style="position:absolute;left:0;text-align:left;margin-left:.7pt;margin-top:4.05pt;width:12pt;height:12pt;z-index:251654656;visibility:visible;v-text-anchor:middle" filled="f" strokeweight=".5pt">
                  <v:path arrowok="t"/>
                  <w10:anchorlock/>
                </v:rect>
              </w:pict>
            </w:r>
            <w:r>
              <w:rPr>
                <w:noProof/>
                <w:sz w:val="24"/>
                <w:szCs w:val="24"/>
              </w:rPr>
              <w:t xml:space="preserve">      </w:t>
            </w:r>
            <w:r w:rsidRPr="005164A8">
              <w:rPr>
                <w:noProof/>
                <w:sz w:val="24"/>
                <w:szCs w:val="24"/>
              </w:rPr>
              <w:t xml:space="preserve">решение суда об установлении факта рождения </w:t>
            </w:r>
            <w:r w:rsidRPr="005164A8">
              <w:rPr>
                <w:sz w:val="24"/>
                <w:szCs w:val="24"/>
              </w:rPr>
              <w:t>от «_</w:t>
            </w:r>
            <w:r>
              <w:rPr>
                <w:sz w:val="24"/>
                <w:szCs w:val="24"/>
              </w:rPr>
              <w:t>15</w:t>
            </w:r>
            <w:r w:rsidRPr="005164A8">
              <w:rPr>
                <w:sz w:val="24"/>
                <w:szCs w:val="24"/>
              </w:rPr>
              <w:t>_____»</w:t>
            </w:r>
            <w:r w:rsidRPr="005164A8">
              <w:rPr>
                <w:sz w:val="12"/>
                <w:szCs w:val="12"/>
              </w:rPr>
              <w:t> </w:t>
            </w:r>
            <w:r>
              <w:rPr>
                <w:sz w:val="24"/>
                <w:szCs w:val="24"/>
              </w:rPr>
              <w:t>сентября</w:t>
            </w:r>
            <w:r w:rsidRPr="005164A8">
              <w:rPr>
                <w:sz w:val="24"/>
                <w:szCs w:val="24"/>
              </w:rPr>
              <w:t>_____</w:t>
            </w:r>
            <w:r w:rsidRPr="005164A8">
              <w:rPr>
                <w:sz w:val="12"/>
                <w:szCs w:val="12"/>
              </w:rPr>
              <w:t> </w:t>
            </w:r>
            <w:r w:rsidRPr="005164A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2018</w:t>
            </w:r>
            <w:r w:rsidRPr="005164A8">
              <w:rPr>
                <w:sz w:val="24"/>
                <w:szCs w:val="24"/>
              </w:rPr>
              <w:t>_____</w:t>
            </w:r>
            <w:r w:rsidRPr="005164A8">
              <w:rPr>
                <w:sz w:val="12"/>
                <w:szCs w:val="12"/>
              </w:rPr>
              <w:t> </w:t>
            </w:r>
            <w:r w:rsidRPr="005164A8">
              <w:rPr>
                <w:sz w:val="24"/>
                <w:szCs w:val="24"/>
              </w:rPr>
              <w:t>г.,</w:t>
            </w:r>
            <w:r w:rsidRPr="005164A8">
              <w:rPr>
                <w:sz w:val="24"/>
                <w:szCs w:val="24"/>
              </w:rPr>
              <w:br/>
            </w:r>
          </w:p>
          <w:p w:rsidR="00453A70" w:rsidRDefault="00453A70" w:rsidP="00E27632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Киквидзенский районный суд Волгоградской области</w:t>
            </w:r>
          </w:p>
          <w:p w:rsidR="00453A70" w:rsidRPr="00E27632" w:rsidRDefault="00453A70" w:rsidP="00E27632">
            <w:pPr>
              <w:ind w:right="-142"/>
              <w:jc w:val="both"/>
              <w:rPr>
                <w:sz w:val="24"/>
                <w:szCs w:val="24"/>
              </w:rPr>
            </w:pPr>
            <w:r w:rsidRPr="005164A8">
              <w:rPr>
                <w:sz w:val="18"/>
                <w:szCs w:val="18"/>
              </w:rPr>
              <w:t>(наименование суда)</w:t>
            </w:r>
          </w:p>
          <w:p w:rsidR="00453A70" w:rsidRPr="00E27632" w:rsidRDefault="00453A70" w:rsidP="00E27632">
            <w:pPr>
              <w:spacing w:line="204" w:lineRule="auto"/>
              <w:ind w:right="-284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453A70" w:rsidRPr="005164A8" w:rsidRDefault="00453A70" w:rsidP="00F92690">
            <w:pPr>
              <w:tabs>
                <w:tab w:val="left" w:pos="3828"/>
              </w:tabs>
              <w:spacing w:befor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Pr="005164A8">
              <w:rPr>
                <w:sz w:val="24"/>
                <w:szCs w:val="24"/>
              </w:rPr>
              <w:t>_________________</w:t>
            </w:r>
            <w:r w:rsidRPr="005164A8">
              <w:rPr>
                <w:sz w:val="24"/>
                <w:szCs w:val="24"/>
              </w:rPr>
              <w:tab/>
              <w:t xml:space="preserve">           ________________________</w:t>
            </w:r>
          </w:p>
          <w:p w:rsidR="00453A70" w:rsidRPr="005164A8" w:rsidRDefault="00453A70" w:rsidP="007238CD">
            <w:pPr>
              <w:spacing w:line="204" w:lineRule="auto"/>
              <w:ind w:left="1125" w:right="709"/>
              <w:jc w:val="both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(подпись отца)</w:t>
            </w:r>
            <w:r w:rsidRPr="005164A8">
              <w:rPr>
                <w:sz w:val="18"/>
                <w:szCs w:val="18"/>
              </w:rPr>
              <w:tab/>
            </w:r>
            <w:r w:rsidRPr="005164A8">
              <w:rPr>
                <w:sz w:val="18"/>
                <w:szCs w:val="18"/>
              </w:rPr>
              <w:tab/>
            </w:r>
            <w:r w:rsidRPr="005164A8">
              <w:rPr>
                <w:sz w:val="18"/>
                <w:szCs w:val="18"/>
              </w:rPr>
              <w:tab/>
              <w:t xml:space="preserve">              </w:t>
            </w:r>
            <w:r>
              <w:rPr>
                <w:sz w:val="18"/>
                <w:szCs w:val="18"/>
              </w:rPr>
              <w:t xml:space="preserve">        </w:t>
            </w:r>
            <w:r w:rsidRPr="005164A8">
              <w:rPr>
                <w:sz w:val="18"/>
                <w:szCs w:val="18"/>
              </w:rPr>
              <w:t xml:space="preserve">   (подпись матери)</w:t>
            </w:r>
          </w:p>
          <w:p w:rsidR="00453A70" w:rsidRPr="005164A8" w:rsidRDefault="00453A70" w:rsidP="00436C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3A70" w:rsidRPr="005164A8" w:rsidRDefault="00453A70" w:rsidP="0055570D">
      <w:pPr>
        <w:spacing w:before="100" w:line="204" w:lineRule="auto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_____________________</w:t>
      </w:r>
    </w:p>
    <w:p w:rsidR="00453A70" w:rsidRPr="005164A8" w:rsidRDefault="00453A70" w:rsidP="0055570D">
      <w:pPr>
        <w:spacing w:line="204" w:lineRule="auto"/>
        <w:ind w:right="6236"/>
        <w:jc w:val="center"/>
        <w:rPr>
          <w:sz w:val="18"/>
          <w:szCs w:val="18"/>
          <w:lang w:eastAsia="en-US"/>
        </w:rPr>
      </w:pPr>
      <w:r w:rsidRPr="005164A8">
        <w:rPr>
          <w:sz w:val="18"/>
          <w:szCs w:val="18"/>
        </w:rPr>
        <w:t xml:space="preserve">(подпись </w:t>
      </w:r>
      <w:r w:rsidRPr="005164A8">
        <w:rPr>
          <w:sz w:val="18"/>
          <w:szCs w:val="18"/>
          <w:lang w:eastAsia="en-US"/>
        </w:rPr>
        <w:t>ребенка, достигшего совершеннолетия,</w:t>
      </w:r>
    </w:p>
    <w:p w:rsidR="00453A70" w:rsidRPr="005164A8" w:rsidRDefault="00453A70" w:rsidP="0055570D">
      <w:pPr>
        <w:spacing w:line="204" w:lineRule="auto"/>
        <w:ind w:right="6236"/>
        <w:jc w:val="center"/>
        <w:rPr>
          <w:sz w:val="18"/>
          <w:szCs w:val="18"/>
        </w:rPr>
      </w:pPr>
      <w:r w:rsidRPr="005164A8">
        <w:rPr>
          <w:sz w:val="18"/>
          <w:szCs w:val="18"/>
          <w:lang w:eastAsia="en-US"/>
        </w:rPr>
        <w:t>или заинтересованного лица)</w:t>
      </w:r>
    </w:p>
    <w:p w:rsidR="00453A70" w:rsidRPr="005164A8" w:rsidRDefault="00453A70" w:rsidP="00D7305E">
      <w:pPr>
        <w:spacing w:before="100"/>
        <w:jc w:val="both"/>
        <w:rPr>
          <w:sz w:val="16"/>
          <w:szCs w:val="16"/>
        </w:rPr>
      </w:pPr>
    </w:p>
    <w:p w:rsidR="00453A70" w:rsidRDefault="00453A70" w:rsidP="00D7305E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« 17» декабря 2018</w:t>
      </w:r>
      <w:r w:rsidRPr="005164A8">
        <w:rPr>
          <w:sz w:val="24"/>
          <w:szCs w:val="24"/>
        </w:rPr>
        <w:t>г.</w:t>
      </w:r>
    </w:p>
    <w:sectPr w:rsidR="00453A70" w:rsidSect="0044434C">
      <w:pgSz w:w="11906" w:h="16838"/>
      <w:pgMar w:top="1134" w:right="566" w:bottom="1134" w:left="1134" w:header="567" w:footer="567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70" w:rsidRDefault="00453A70" w:rsidP="00594CDA">
      <w:r>
        <w:separator/>
      </w:r>
    </w:p>
  </w:endnote>
  <w:endnote w:type="continuationSeparator" w:id="1">
    <w:p w:rsidR="00453A70" w:rsidRDefault="00453A70" w:rsidP="00594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70" w:rsidRDefault="00453A70" w:rsidP="00594CDA">
      <w:r>
        <w:separator/>
      </w:r>
    </w:p>
  </w:footnote>
  <w:footnote w:type="continuationSeparator" w:id="1">
    <w:p w:rsidR="00453A70" w:rsidRDefault="00453A70" w:rsidP="00594CDA">
      <w:r>
        <w:continuationSeparator/>
      </w:r>
    </w:p>
  </w:footnote>
  <w:footnote w:id="2">
    <w:p w:rsidR="00453A70" w:rsidRDefault="00453A70" w:rsidP="00870C86">
      <w:pPr>
        <w:pStyle w:val="FootnoteText"/>
        <w:jc w:val="both"/>
      </w:pPr>
      <w:r w:rsidRPr="00182AC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338BC">
        <w:rPr>
          <w:rFonts w:ascii="Times New Roman" w:hAnsi="Times New Roman" w:cs="Times New Roman"/>
          <w:sz w:val="18"/>
          <w:szCs w:val="18"/>
        </w:rPr>
        <w:t>Заполняетсяв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D3C"/>
    <w:rsid w:val="00000D20"/>
    <w:rsid w:val="00001637"/>
    <w:rsid w:val="000018D8"/>
    <w:rsid w:val="00013E76"/>
    <w:rsid w:val="000215A3"/>
    <w:rsid w:val="00033201"/>
    <w:rsid w:val="000414B0"/>
    <w:rsid w:val="00044034"/>
    <w:rsid w:val="00062274"/>
    <w:rsid w:val="00066228"/>
    <w:rsid w:val="00083926"/>
    <w:rsid w:val="00083BC0"/>
    <w:rsid w:val="000B4BA3"/>
    <w:rsid w:val="000C4774"/>
    <w:rsid w:val="000D3636"/>
    <w:rsid w:val="000E518E"/>
    <w:rsid w:val="000F662B"/>
    <w:rsid w:val="00101AE8"/>
    <w:rsid w:val="00114256"/>
    <w:rsid w:val="001153EF"/>
    <w:rsid w:val="00125D60"/>
    <w:rsid w:val="001700FD"/>
    <w:rsid w:val="00181C8E"/>
    <w:rsid w:val="00182AC8"/>
    <w:rsid w:val="00184F2E"/>
    <w:rsid w:val="001B7E2D"/>
    <w:rsid w:val="001D382C"/>
    <w:rsid w:val="002039C1"/>
    <w:rsid w:val="00215828"/>
    <w:rsid w:val="0022521B"/>
    <w:rsid w:val="00230BD7"/>
    <w:rsid w:val="00242F70"/>
    <w:rsid w:val="00243DCC"/>
    <w:rsid w:val="00265D83"/>
    <w:rsid w:val="00271DB2"/>
    <w:rsid w:val="002739A6"/>
    <w:rsid w:val="002771CA"/>
    <w:rsid w:val="00297A42"/>
    <w:rsid w:val="002C03D7"/>
    <w:rsid w:val="00303587"/>
    <w:rsid w:val="00305DA1"/>
    <w:rsid w:val="00315DF6"/>
    <w:rsid w:val="003410C1"/>
    <w:rsid w:val="00346687"/>
    <w:rsid w:val="00351527"/>
    <w:rsid w:val="003529FD"/>
    <w:rsid w:val="003572CB"/>
    <w:rsid w:val="0036050A"/>
    <w:rsid w:val="0037065D"/>
    <w:rsid w:val="00370847"/>
    <w:rsid w:val="003831D4"/>
    <w:rsid w:val="00392977"/>
    <w:rsid w:val="0039560D"/>
    <w:rsid w:val="0039580A"/>
    <w:rsid w:val="003A6208"/>
    <w:rsid w:val="003B79A9"/>
    <w:rsid w:val="003C267F"/>
    <w:rsid w:val="003D2CA9"/>
    <w:rsid w:val="003F617B"/>
    <w:rsid w:val="00412945"/>
    <w:rsid w:val="00436C7B"/>
    <w:rsid w:val="0044434C"/>
    <w:rsid w:val="004508C8"/>
    <w:rsid w:val="0045240F"/>
    <w:rsid w:val="00453A70"/>
    <w:rsid w:val="00457BCA"/>
    <w:rsid w:val="004907B1"/>
    <w:rsid w:val="00491884"/>
    <w:rsid w:val="004B3BF5"/>
    <w:rsid w:val="004B6F0E"/>
    <w:rsid w:val="004C5BAD"/>
    <w:rsid w:val="004C6E41"/>
    <w:rsid w:val="004D0695"/>
    <w:rsid w:val="004D2747"/>
    <w:rsid w:val="004F1134"/>
    <w:rsid w:val="004F548D"/>
    <w:rsid w:val="00506D3C"/>
    <w:rsid w:val="005164A8"/>
    <w:rsid w:val="00525049"/>
    <w:rsid w:val="00535FD3"/>
    <w:rsid w:val="0055570D"/>
    <w:rsid w:val="00560DD9"/>
    <w:rsid w:val="00594CDA"/>
    <w:rsid w:val="005950B6"/>
    <w:rsid w:val="005A4860"/>
    <w:rsid w:val="005B4BD0"/>
    <w:rsid w:val="005C7A55"/>
    <w:rsid w:val="005D375B"/>
    <w:rsid w:val="005E08CB"/>
    <w:rsid w:val="005E3466"/>
    <w:rsid w:val="00600223"/>
    <w:rsid w:val="0060086E"/>
    <w:rsid w:val="00610217"/>
    <w:rsid w:val="0061158A"/>
    <w:rsid w:val="0061548C"/>
    <w:rsid w:val="006270C6"/>
    <w:rsid w:val="00627177"/>
    <w:rsid w:val="006332A3"/>
    <w:rsid w:val="00641BA8"/>
    <w:rsid w:val="00664628"/>
    <w:rsid w:val="00672510"/>
    <w:rsid w:val="006732EB"/>
    <w:rsid w:val="00677DE9"/>
    <w:rsid w:val="00680B85"/>
    <w:rsid w:val="0068376F"/>
    <w:rsid w:val="00690712"/>
    <w:rsid w:val="00695467"/>
    <w:rsid w:val="006C6601"/>
    <w:rsid w:val="006C690D"/>
    <w:rsid w:val="006D584D"/>
    <w:rsid w:val="006E3008"/>
    <w:rsid w:val="00703F21"/>
    <w:rsid w:val="0071369E"/>
    <w:rsid w:val="007207BE"/>
    <w:rsid w:val="007238CD"/>
    <w:rsid w:val="0072615E"/>
    <w:rsid w:val="007338BC"/>
    <w:rsid w:val="007502D1"/>
    <w:rsid w:val="00757EBE"/>
    <w:rsid w:val="007858AD"/>
    <w:rsid w:val="007958F8"/>
    <w:rsid w:val="007B3253"/>
    <w:rsid w:val="007D22F7"/>
    <w:rsid w:val="007F062A"/>
    <w:rsid w:val="007F110B"/>
    <w:rsid w:val="00800E60"/>
    <w:rsid w:val="00807A8B"/>
    <w:rsid w:val="008160D3"/>
    <w:rsid w:val="00847345"/>
    <w:rsid w:val="00847668"/>
    <w:rsid w:val="008508C8"/>
    <w:rsid w:val="0085413F"/>
    <w:rsid w:val="00870C86"/>
    <w:rsid w:val="008929A9"/>
    <w:rsid w:val="008B0288"/>
    <w:rsid w:val="008D3348"/>
    <w:rsid w:val="008D6A48"/>
    <w:rsid w:val="008E0986"/>
    <w:rsid w:val="008E44FF"/>
    <w:rsid w:val="008E4EEA"/>
    <w:rsid w:val="00901F52"/>
    <w:rsid w:val="009454B6"/>
    <w:rsid w:val="009469A7"/>
    <w:rsid w:val="00974F6C"/>
    <w:rsid w:val="0098047F"/>
    <w:rsid w:val="009B3726"/>
    <w:rsid w:val="009B6782"/>
    <w:rsid w:val="009F3C8D"/>
    <w:rsid w:val="009F69CB"/>
    <w:rsid w:val="00A05DC7"/>
    <w:rsid w:val="00A10C72"/>
    <w:rsid w:val="00A52954"/>
    <w:rsid w:val="00AA118D"/>
    <w:rsid w:val="00AA476D"/>
    <w:rsid w:val="00AB0391"/>
    <w:rsid w:val="00AD2E7E"/>
    <w:rsid w:val="00B10528"/>
    <w:rsid w:val="00B1466B"/>
    <w:rsid w:val="00B23B2E"/>
    <w:rsid w:val="00B40E5E"/>
    <w:rsid w:val="00B41DE3"/>
    <w:rsid w:val="00B41FB4"/>
    <w:rsid w:val="00B527D2"/>
    <w:rsid w:val="00B56AD5"/>
    <w:rsid w:val="00B77C62"/>
    <w:rsid w:val="00B94265"/>
    <w:rsid w:val="00B96507"/>
    <w:rsid w:val="00BC711F"/>
    <w:rsid w:val="00BD6A02"/>
    <w:rsid w:val="00BF0C5B"/>
    <w:rsid w:val="00BF3EF4"/>
    <w:rsid w:val="00C34769"/>
    <w:rsid w:val="00C8549C"/>
    <w:rsid w:val="00C90071"/>
    <w:rsid w:val="00CB3666"/>
    <w:rsid w:val="00CD38B4"/>
    <w:rsid w:val="00CE0402"/>
    <w:rsid w:val="00CE1F46"/>
    <w:rsid w:val="00D0764E"/>
    <w:rsid w:val="00D07BCB"/>
    <w:rsid w:val="00D12B23"/>
    <w:rsid w:val="00D30A42"/>
    <w:rsid w:val="00D3738D"/>
    <w:rsid w:val="00D4081A"/>
    <w:rsid w:val="00D430AE"/>
    <w:rsid w:val="00D443B5"/>
    <w:rsid w:val="00D45C47"/>
    <w:rsid w:val="00D512C8"/>
    <w:rsid w:val="00D7305E"/>
    <w:rsid w:val="00D77196"/>
    <w:rsid w:val="00DB62D0"/>
    <w:rsid w:val="00DC5134"/>
    <w:rsid w:val="00DF16CF"/>
    <w:rsid w:val="00E01B6E"/>
    <w:rsid w:val="00E27632"/>
    <w:rsid w:val="00E30910"/>
    <w:rsid w:val="00E42745"/>
    <w:rsid w:val="00E46C81"/>
    <w:rsid w:val="00E50FFE"/>
    <w:rsid w:val="00E6381B"/>
    <w:rsid w:val="00E72CE2"/>
    <w:rsid w:val="00E8287F"/>
    <w:rsid w:val="00E960E6"/>
    <w:rsid w:val="00EA29E8"/>
    <w:rsid w:val="00EA637E"/>
    <w:rsid w:val="00EA71A6"/>
    <w:rsid w:val="00ED1420"/>
    <w:rsid w:val="00F01C96"/>
    <w:rsid w:val="00F22CA6"/>
    <w:rsid w:val="00F249C6"/>
    <w:rsid w:val="00F24E54"/>
    <w:rsid w:val="00F506E5"/>
    <w:rsid w:val="00F54749"/>
    <w:rsid w:val="00F6666C"/>
    <w:rsid w:val="00F762AC"/>
    <w:rsid w:val="00F90ACB"/>
    <w:rsid w:val="00F92690"/>
    <w:rsid w:val="00F95EA7"/>
    <w:rsid w:val="00FC06EB"/>
    <w:rsid w:val="00FE02E6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C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12C8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94CDA"/>
    <w:pPr>
      <w:autoSpaceDE/>
      <w:autoSpaceDN/>
    </w:pPr>
    <w:rPr>
      <w:rFonts w:ascii="Calibri" w:eastAsia="Calibri" w:hAnsi="Calibri" w:cs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94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4CDA"/>
    <w:rPr>
      <w:vertAlign w:val="superscript"/>
    </w:rPr>
  </w:style>
  <w:style w:type="paragraph" w:styleId="ListParagraph">
    <w:name w:val="List Paragraph"/>
    <w:basedOn w:val="Normal"/>
    <w:uiPriority w:val="99"/>
    <w:qFormat/>
    <w:rsid w:val="00BF3EF4"/>
    <w:pPr>
      <w:autoSpaceDE/>
      <w:autoSpaceDN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D334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D3348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8D334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929A9"/>
    <w:pPr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29A9"/>
  </w:style>
  <w:style w:type="paragraph" w:styleId="Header">
    <w:name w:val="header"/>
    <w:basedOn w:val="Normal"/>
    <w:link w:val="HeaderChar"/>
    <w:uiPriority w:val="99"/>
    <w:rsid w:val="002C03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03D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3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253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001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163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163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1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1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651</Words>
  <Characters>3715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Светлана Борисовна</dc:creator>
  <cp:keywords/>
  <dc:description/>
  <cp:lastModifiedBy>WORK</cp:lastModifiedBy>
  <cp:revision>10</cp:revision>
  <cp:lastPrinted>2018-05-30T07:29:00Z</cp:lastPrinted>
  <dcterms:created xsi:type="dcterms:W3CDTF">2018-05-29T08:35:00Z</dcterms:created>
  <dcterms:modified xsi:type="dcterms:W3CDTF">2019-06-14T10:48:00Z</dcterms:modified>
</cp:coreProperties>
</file>